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FB66" w14:textId="77777777" w:rsidR="006B6AE2" w:rsidRDefault="006B6AE2" w:rsidP="00582CDB">
      <w:pPr>
        <w:jc w:val="center"/>
        <w:rPr>
          <w:b/>
          <w:sz w:val="28"/>
          <w:szCs w:val="28"/>
        </w:rPr>
      </w:pPr>
    </w:p>
    <w:p w14:paraId="7EDA5C2F" w14:textId="7B6FB0CF" w:rsidR="00886D17" w:rsidRPr="00C3574A" w:rsidRDefault="00582CDB" w:rsidP="00582C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574A">
        <w:rPr>
          <w:b/>
          <w:sz w:val="28"/>
          <w:szCs w:val="28"/>
        </w:rPr>
        <w:t>NOTICE OF INTENT TO AWARD</w:t>
      </w:r>
    </w:p>
    <w:p w14:paraId="18C544C0" w14:textId="644A8BDD" w:rsidR="00582CDB" w:rsidRDefault="00582CDB" w:rsidP="00582CDB">
      <w:pPr>
        <w:jc w:val="center"/>
        <w:rPr>
          <w:b/>
        </w:rPr>
      </w:pPr>
    </w:p>
    <w:p w14:paraId="74217101" w14:textId="10B1B51F" w:rsidR="00582CDB" w:rsidRDefault="00C3574A" w:rsidP="00582CD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034B" wp14:editId="0C7E2F0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924550" cy="1828800"/>
                <wp:effectExtent l="0" t="0" r="1905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F5DE0" w14:textId="77777777" w:rsidR="00C3574A" w:rsidRDefault="00C3574A" w:rsidP="00C3574A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  <w:p w14:paraId="7FB383BE" w14:textId="54CCC9AB" w:rsidR="00C3574A" w:rsidRDefault="00C3574A" w:rsidP="00C3574A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April 15, 2022</w:t>
                            </w:r>
                          </w:p>
                          <w:p w14:paraId="24D20E81" w14:textId="77777777" w:rsidR="00C3574A" w:rsidRDefault="00C3574A" w:rsidP="00582CDB">
                            <w:pPr>
                              <w:rPr>
                                <w:b/>
                              </w:rPr>
                            </w:pPr>
                          </w:p>
                          <w:p w14:paraId="298335B8" w14:textId="75441790" w:rsidR="00C3574A" w:rsidRDefault="00C3574A" w:rsidP="00582C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RE: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Request for Proposal</w:t>
                            </w:r>
                          </w:p>
                          <w:p w14:paraId="29B098EE" w14:textId="77777777" w:rsidR="00C3574A" w:rsidRDefault="00C3574A" w:rsidP="00582CDB">
                            <w:pPr>
                              <w:rPr>
                                <w:b/>
                              </w:rPr>
                            </w:pPr>
                          </w:p>
                          <w:p w14:paraId="76E7A811" w14:textId="179C54C2" w:rsidR="00C3574A" w:rsidRDefault="00C3574A" w:rsidP="00582C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Project: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Transit Operation Services, #PTOS-2022</w:t>
                            </w:r>
                          </w:p>
                          <w:p w14:paraId="30278A90" w14:textId="77777777" w:rsidR="00C3574A" w:rsidRDefault="00C3574A" w:rsidP="00582CDB">
                            <w:pPr>
                              <w:rPr>
                                <w:b/>
                              </w:rPr>
                            </w:pPr>
                          </w:p>
                          <w:p w14:paraId="77FB8FD9" w14:textId="449B18DC" w:rsidR="00C3574A" w:rsidRDefault="00C3574A" w:rsidP="000C3B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Department Contact:</w:t>
                            </w:r>
                            <w:r>
                              <w:rPr>
                                <w:b/>
                              </w:rPr>
                              <w:tab/>
                              <w:t>John Dreeszen, Transit Director</w:t>
                            </w:r>
                          </w:p>
                          <w:p w14:paraId="288CF288" w14:textId="77777777" w:rsidR="00C3574A" w:rsidRPr="000C3B2A" w:rsidRDefault="00C3574A" w:rsidP="000C3B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F03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3pt;margin-top:13.95pt;width:466.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" filled="f" strokeweight=".5pt">
                <v:fill o:detectmouseclick="t"/>
                <v:textbox style="mso-fit-shape-to-text:t">
                  <w:txbxContent>
                    <w:p w14:paraId="542F5DE0" w14:textId="77777777" w:rsidR="00C3574A" w:rsidRDefault="00C3574A" w:rsidP="00C3574A">
                      <w:pPr>
                        <w:ind w:left="720" w:firstLine="720"/>
                        <w:rPr>
                          <w:b/>
                        </w:rPr>
                      </w:pPr>
                    </w:p>
                    <w:p w14:paraId="7FB383BE" w14:textId="54CCC9AB" w:rsidR="00C3574A" w:rsidRDefault="00C3574A" w:rsidP="00C3574A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April 15, 2022</w:t>
                      </w:r>
                    </w:p>
                    <w:p w14:paraId="24D20E81" w14:textId="77777777" w:rsidR="00C3574A" w:rsidRDefault="00C3574A" w:rsidP="00582CDB">
                      <w:pPr>
                        <w:rPr>
                          <w:b/>
                        </w:rPr>
                      </w:pPr>
                    </w:p>
                    <w:p w14:paraId="298335B8" w14:textId="75441790" w:rsidR="00C3574A" w:rsidRDefault="00C3574A" w:rsidP="00582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>RE: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Request for Proposal</w:t>
                      </w:r>
                    </w:p>
                    <w:p w14:paraId="29B098EE" w14:textId="77777777" w:rsidR="00C3574A" w:rsidRDefault="00C3574A" w:rsidP="00582CDB">
                      <w:pPr>
                        <w:rPr>
                          <w:b/>
                        </w:rPr>
                      </w:pPr>
                    </w:p>
                    <w:p w14:paraId="76E7A811" w14:textId="179C54C2" w:rsidR="00C3574A" w:rsidRDefault="00C3574A" w:rsidP="00582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>Project: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Transit Operation Services, #PTOS-2022</w:t>
                      </w:r>
                    </w:p>
                    <w:p w14:paraId="30278A90" w14:textId="77777777" w:rsidR="00C3574A" w:rsidRDefault="00C3574A" w:rsidP="00582CDB">
                      <w:pPr>
                        <w:rPr>
                          <w:b/>
                        </w:rPr>
                      </w:pPr>
                    </w:p>
                    <w:p w14:paraId="77FB8FD9" w14:textId="449B18DC" w:rsidR="00C3574A" w:rsidRDefault="00C3574A" w:rsidP="000C3B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b/>
                        </w:rPr>
                        <w:t>Department Contact:</w:t>
                      </w:r>
                      <w:r>
                        <w:rPr>
                          <w:b/>
                        </w:rPr>
                        <w:tab/>
                        <w:t>John Dreeszen, Transit Director</w:t>
                      </w:r>
                    </w:p>
                    <w:p w14:paraId="288CF288" w14:textId="77777777" w:rsidR="00C3574A" w:rsidRPr="000C3B2A" w:rsidRDefault="00C3574A" w:rsidP="000C3B2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86495A" w14:textId="0D157A7B" w:rsidR="00582CDB" w:rsidRDefault="00582CDB" w:rsidP="00582CD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C0869E6" w14:textId="39D34C49" w:rsidR="00C3574A" w:rsidRDefault="00C3574A" w:rsidP="00582CDB">
      <w:pPr>
        <w:rPr>
          <w:b/>
        </w:rPr>
      </w:pPr>
    </w:p>
    <w:p w14:paraId="55FF43E6" w14:textId="77777777" w:rsidR="00C3574A" w:rsidRDefault="00C3574A" w:rsidP="00C3574A">
      <w:pPr>
        <w:pStyle w:val="BodyText"/>
        <w:rPr>
          <w:rFonts w:ascii="Times New Roman" w:hAnsi="Times New Roman"/>
          <w:szCs w:val="24"/>
        </w:rPr>
      </w:pPr>
      <w:r w:rsidRPr="00C3574A">
        <w:rPr>
          <w:rFonts w:ascii="Times New Roman" w:hAnsi="Times New Roman"/>
          <w:szCs w:val="24"/>
        </w:rPr>
        <w:t xml:space="preserve">This is notice of the County's intent to award a contract.  After evaluation, the responsible and responsive Proposer that submitted a Proposal determined to be the most advantageous for the County, is indicated below.  In accordance with ORS 279B.410, a Proposer who wishes to protest this Award must file the protest within seven calendar days following the date this notice is issued. </w:t>
      </w:r>
      <w:r w:rsidRPr="00C3574A">
        <w:rPr>
          <w:rFonts w:ascii="Times New Roman" w:hAnsi="Times New Roman"/>
          <w:b/>
          <w:szCs w:val="24"/>
        </w:rPr>
        <w:t>The Proposer</w:t>
      </w:r>
      <w:r w:rsidRPr="00C3574A">
        <w:rPr>
          <w:rFonts w:ascii="Times New Roman" w:hAnsi="Times New Roman"/>
          <w:szCs w:val="24"/>
        </w:rPr>
        <w:t xml:space="preserve"> </w:t>
      </w:r>
      <w:r w:rsidRPr="00C3574A">
        <w:rPr>
          <w:rFonts w:ascii="Times New Roman" w:hAnsi="Times New Roman"/>
          <w:b/>
          <w:szCs w:val="24"/>
        </w:rPr>
        <w:t>identified here as submitting the most advantageous proposal is instructed not to proceed until a Contract or other form of notice has been signed by all parties</w:t>
      </w:r>
      <w:r w:rsidRPr="00C3574A">
        <w:rPr>
          <w:rFonts w:ascii="Times New Roman" w:hAnsi="Times New Roman"/>
          <w:szCs w:val="24"/>
        </w:rPr>
        <w:t>.  A company or person who proceeds prior to receiving a Contract, Contract Award, or other form of Award does so without a Contract and at their own risk.</w:t>
      </w:r>
    </w:p>
    <w:p w14:paraId="76D92C02" w14:textId="77777777" w:rsidR="00C3574A" w:rsidRDefault="00C3574A" w:rsidP="00C3574A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1879E042" w14:textId="77777777" w:rsidR="00C3574A" w:rsidRDefault="00C3574A" w:rsidP="00C3574A">
      <w:pPr>
        <w:pStyle w:val="BodyText"/>
        <w:rPr>
          <w:rFonts w:ascii="Times New Roman" w:hAnsi="Times New Roman"/>
          <w:szCs w:val="24"/>
        </w:rPr>
      </w:pPr>
    </w:p>
    <w:p w14:paraId="1F7D5DEE" w14:textId="77777777" w:rsidR="00C3574A" w:rsidRDefault="00C3574A" w:rsidP="00C3574A">
      <w:pPr>
        <w:pStyle w:val="BodyText"/>
        <w:rPr>
          <w:rFonts w:ascii="Times New Roman" w:hAnsi="Times New Roman"/>
          <w:szCs w:val="24"/>
        </w:rPr>
      </w:pPr>
    </w:p>
    <w:p w14:paraId="0846817A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Highest Ranked Proposal Received From (Awarded):</w:t>
      </w:r>
    </w:p>
    <w:p w14:paraId="589A8F0D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6500902D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MTR Western</w:t>
      </w:r>
    </w:p>
    <w:p w14:paraId="31A12D66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720 S Forest Street</w:t>
      </w:r>
    </w:p>
    <w:p w14:paraId="23C614D6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Seattle, WA  98134</w:t>
      </w:r>
    </w:p>
    <w:p w14:paraId="63446873" w14:textId="77777777" w:rsidR="00C3574A" w:rsidRDefault="00C3574A" w:rsidP="00C3574A">
      <w:pPr>
        <w:pStyle w:val="BodyText"/>
        <w:rPr>
          <w:rFonts w:ascii="Times New Roman" w:hAnsi="Times New Roman"/>
          <w:b/>
          <w:szCs w:val="24"/>
        </w:rPr>
      </w:pPr>
    </w:p>
    <w:p w14:paraId="7A225B0B" w14:textId="6DA8AFDD" w:rsidR="00C3574A" w:rsidRDefault="00C3574A" w:rsidP="00C3574A">
      <w:pPr>
        <w:pStyle w:val="BodyText"/>
        <w:rPr>
          <w:u w:val="single"/>
        </w:rPr>
      </w:pPr>
      <w:r>
        <w:rPr>
          <w:u w:val="single"/>
        </w:rPr>
        <w:t>Other Proposals Received (Not Awarded):</w:t>
      </w:r>
    </w:p>
    <w:p w14:paraId="223BB870" w14:textId="681F5CA1" w:rsidR="00C3574A" w:rsidRDefault="00C3574A" w:rsidP="00582CDB">
      <w:pPr>
        <w:rPr>
          <w:u w:val="single"/>
        </w:rPr>
      </w:pPr>
    </w:p>
    <w:p w14:paraId="16317252" w14:textId="66E1C03D" w:rsidR="00C3574A" w:rsidRPr="00C3574A" w:rsidRDefault="00C3574A" w:rsidP="00582CDB">
      <w:r>
        <w:t>None</w:t>
      </w:r>
    </w:p>
    <w:sectPr w:rsidR="00C3574A" w:rsidRPr="00C3574A" w:rsidSect="00C62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FCCE" w14:textId="77777777" w:rsidR="00170800" w:rsidRDefault="00170800" w:rsidP="006E2FD2">
      <w:r>
        <w:separator/>
      </w:r>
    </w:p>
  </w:endnote>
  <w:endnote w:type="continuationSeparator" w:id="0">
    <w:p w14:paraId="46321D75" w14:textId="77777777" w:rsidR="00170800" w:rsidRDefault="00170800" w:rsidP="006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E231" w14:textId="77777777" w:rsidR="00057289" w:rsidRDefault="0005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64F8" w14:textId="77777777" w:rsidR="00057289" w:rsidRDefault="0005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00D3" w14:textId="77777777" w:rsidR="00D75A2B" w:rsidRDefault="00D75A2B" w:rsidP="00D75A2B">
    <w:pPr>
      <w:pStyle w:val="Footer"/>
      <w:ind w:hanging="1440"/>
    </w:pPr>
  </w:p>
  <w:p w14:paraId="347D5E0B" w14:textId="77777777" w:rsidR="00D75A2B" w:rsidRDefault="00D75A2B" w:rsidP="00C62DA4">
    <w:pPr>
      <w:pStyle w:val="Footer"/>
      <w:ind w:hanging="1440"/>
    </w:pPr>
    <w:r>
      <w:rPr>
        <w:noProof/>
      </w:rPr>
      <w:drawing>
        <wp:inline distT="0" distB="0" distL="0" distR="0" wp14:anchorId="28A5A78D" wp14:editId="7619A010">
          <wp:extent cx="7764145" cy="1376233"/>
          <wp:effectExtent l="0" t="0" r="825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munity Justice gener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24" cy="138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C6A5C" w14:textId="77777777" w:rsidR="00170800" w:rsidRDefault="00170800" w:rsidP="006E2FD2">
      <w:r>
        <w:separator/>
      </w:r>
    </w:p>
  </w:footnote>
  <w:footnote w:type="continuationSeparator" w:id="0">
    <w:p w14:paraId="13A980BF" w14:textId="77777777" w:rsidR="00170800" w:rsidRDefault="00170800" w:rsidP="006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D805" w14:textId="77777777" w:rsidR="00057289" w:rsidRDefault="0005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F1B" w14:textId="77777777" w:rsidR="00D75A2B" w:rsidRDefault="00D75A2B">
    <w:pPr>
      <w:pStyle w:val="Header"/>
    </w:pPr>
  </w:p>
  <w:p w14:paraId="6E139144" w14:textId="77777777" w:rsidR="006E2FD2" w:rsidRDefault="006E2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7778" w14:textId="77777777" w:rsidR="00D75A2B" w:rsidRDefault="00D75A2B" w:rsidP="00D75A2B">
    <w:pPr>
      <w:pStyle w:val="Header"/>
      <w:ind w:hanging="1440"/>
    </w:pPr>
    <w:r>
      <w:rPr>
        <w:noProof/>
      </w:rPr>
      <w:drawing>
        <wp:inline distT="0" distB="0" distL="0" distR="0" wp14:anchorId="0E626E7D" wp14:editId="2EB1C443">
          <wp:extent cx="7764271" cy="1866469"/>
          <wp:effectExtent l="0" t="0" r="8255" b="63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mmunity Justice gener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71" cy="1866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9"/>
    <w:rsid w:val="000019D9"/>
    <w:rsid w:val="00002238"/>
    <w:rsid w:val="00003915"/>
    <w:rsid w:val="00013270"/>
    <w:rsid w:val="00016455"/>
    <w:rsid w:val="00021066"/>
    <w:rsid w:val="000253FE"/>
    <w:rsid w:val="00026F0F"/>
    <w:rsid w:val="000305D3"/>
    <w:rsid w:val="00030BA2"/>
    <w:rsid w:val="00033ED9"/>
    <w:rsid w:val="000423E5"/>
    <w:rsid w:val="00053268"/>
    <w:rsid w:val="0005384E"/>
    <w:rsid w:val="00055490"/>
    <w:rsid w:val="0005631A"/>
    <w:rsid w:val="00057289"/>
    <w:rsid w:val="00057D54"/>
    <w:rsid w:val="00061AD3"/>
    <w:rsid w:val="00067805"/>
    <w:rsid w:val="0007031A"/>
    <w:rsid w:val="00070C3C"/>
    <w:rsid w:val="00075A02"/>
    <w:rsid w:val="00077EF8"/>
    <w:rsid w:val="00092FDF"/>
    <w:rsid w:val="000977BD"/>
    <w:rsid w:val="000A1CF8"/>
    <w:rsid w:val="000A1D3A"/>
    <w:rsid w:val="000A4364"/>
    <w:rsid w:val="000B0A97"/>
    <w:rsid w:val="000B6ED2"/>
    <w:rsid w:val="000B7AA3"/>
    <w:rsid w:val="000D09BE"/>
    <w:rsid w:val="000D41A0"/>
    <w:rsid w:val="000D53FD"/>
    <w:rsid w:val="000D76DF"/>
    <w:rsid w:val="000E1B36"/>
    <w:rsid w:val="000E4ED9"/>
    <w:rsid w:val="000E5F65"/>
    <w:rsid w:val="000E7FA0"/>
    <w:rsid w:val="000F5419"/>
    <w:rsid w:val="000F59EF"/>
    <w:rsid w:val="000F7C68"/>
    <w:rsid w:val="00102A08"/>
    <w:rsid w:val="0010511D"/>
    <w:rsid w:val="001060B6"/>
    <w:rsid w:val="00106FC4"/>
    <w:rsid w:val="00107964"/>
    <w:rsid w:val="001100FC"/>
    <w:rsid w:val="00112285"/>
    <w:rsid w:val="0011248C"/>
    <w:rsid w:val="00114938"/>
    <w:rsid w:val="001165C5"/>
    <w:rsid w:val="00126111"/>
    <w:rsid w:val="001272A7"/>
    <w:rsid w:val="00130720"/>
    <w:rsid w:val="001326A5"/>
    <w:rsid w:val="00134273"/>
    <w:rsid w:val="0013524B"/>
    <w:rsid w:val="0013619D"/>
    <w:rsid w:val="00146612"/>
    <w:rsid w:val="00147694"/>
    <w:rsid w:val="00151D0A"/>
    <w:rsid w:val="001541F0"/>
    <w:rsid w:val="001548E5"/>
    <w:rsid w:val="00161AF7"/>
    <w:rsid w:val="001668C7"/>
    <w:rsid w:val="00170674"/>
    <w:rsid w:val="00170800"/>
    <w:rsid w:val="00171A38"/>
    <w:rsid w:val="0017440B"/>
    <w:rsid w:val="00176499"/>
    <w:rsid w:val="00183568"/>
    <w:rsid w:val="001843AE"/>
    <w:rsid w:val="00185579"/>
    <w:rsid w:val="00190D63"/>
    <w:rsid w:val="00192F0E"/>
    <w:rsid w:val="00192F2C"/>
    <w:rsid w:val="001932BE"/>
    <w:rsid w:val="001940DF"/>
    <w:rsid w:val="00196F19"/>
    <w:rsid w:val="001A0F8A"/>
    <w:rsid w:val="001A4329"/>
    <w:rsid w:val="001A4458"/>
    <w:rsid w:val="001A54E5"/>
    <w:rsid w:val="001B1FA9"/>
    <w:rsid w:val="001B2FBA"/>
    <w:rsid w:val="001B395B"/>
    <w:rsid w:val="001C7A2A"/>
    <w:rsid w:val="001D7EC1"/>
    <w:rsid w:val="001E0EF9"/>
    <w:rsid w:val="001E3F8B"/>
    <w:rsid w:val="001E5855"/>
    <w:rsid w:val="001E5CEA"/>
    <w:rsid w:val="001E6443"/>
    <w:rsid w:val="001E6528"/>
    <w:rsid w:val="001F1CA7"/>
    <w:rsid w:val="001F3DE6"/>
    <w:rsid w:val="001F4ADB"/>
    <w:rsid w:val="002107C5"/>
    <w:rsid w:val="00216710"/>
    <w:rsid w:val="00224936"/>
    <w:rsid w:val="00227C98"/>
    <w:rsid w:val="0023189E"/>
    <w:rsid w:val="00236272"/>
    <w:rsid w:val="002413DA"/>
    <w:rsid w:val="0024787C"/>
    <w:rsid w:val="00250905"/>
    <w:rsid w:val="0025300E"/>
    <w:rsid w:val="0025536A"/>
    <w:rsid w:val="00255EF6"/>
    <w:rsid w:val="00261D88"/>
    <w:rsid w:val="0026205E"/>
    <w:rsid w:val="0026415D"/>
    <w:rsid w:val="00266680"/>
    <w:rsid w:val="00266C7D"/>
    <w:rsid w:val="00270F71"/>
    <w:rsid w:val="00280168"/>
    <w:rsid w:val="002916D4"/>
    <w:rsid w:val="00292FF9"/>
    <w:rsid w:val="00293128"/>
    <w:rsid w:val="00295716"/>
    <w:rsid w:val="002970F7"/>
    <w:rsid w:val="002B55AD"/>
    <w:rsid w:val="002B6034"/>
    <w:rsid w:val="002B6BD1"/>
    <w:rsid w:val="002B7C6A"/>
    <w:rsid w:val="002C0C43"/>
    <w:rsid w:val="002C1305"/>
    <w:rsid w:val="002C1592"/>
    <w:rsid w:val="002C2967"/>
    <w:rsid w:val="002C43F6"/>
    <w:rsid w:val="002C47FB"/>
    <w:rsid w:val="002C49EB"/>
    <w:rsid w:val="002C7299"/>
    <w:rsid w:val="002D057C"/>
    <w:rsid w:val="002D479A"/>
    <w:rsid w:val="002E0DAA"/>
    <w:rsid w:val="002E3959"/>
    <w:rsid w:val="002E5508"/>
    <w:rsid w:val="00300ED0"/>
    <w:rsid w:val="00302011"/>
    <w:rsid w:val="003035F6"/>
    <w:rsid w:val="003052DC"/>
    <w:rsid w:val="0030573F"/>
    <w:rsid w:val="00310572"/>
    <w:rsid w:val="003108B6"/>
    <w:rsid w:val="003178F4"/>
    <w:rsid w:val="00322A7D"/>
    <w:rsid w:val="00325D14"/>
    <w:rsid w:val="0032758D"/>
    <w:rsid w:val="003323FE"/>
    <w:rsid w:val="0033240B"/>
    <w:rsid w:val="003324AE"/>
    <w:rsid w:val="00337176"/>
    <w:rsid w:val="0035059D"/>
    <w:rsid w:val="00350CF3"/>
    <w:rsid w:val="00353A18"/>
    <w:rsid w:val="00375DA0"/>
    <w:rsid w:val="003816C6"/>
    <w:rsid w:val="003917B1"/>
    <w:rsid w:val="003A208E"/>
    <w:rsid w:val="003A2EA8"/>
    <w:rsid w:val="003A5977"/>
    <w:rsid w:val="003C083A"/>
    <w:rsid w:val="003C2E0A"/>
    <w:rsid w:val="003E6FBC"/>
    <w:rsid w:val="003F0195"/>
    <w:rsid w:val="003F025B"/>
    <w:rsid w:val="003F1EE6"/>
    <w:rsid w:val="003F48D0"/>
    <w:rsid w:val="003F500A"/>
    <w:rsid w:val="003F5441"/>
    <w:rsid w:val="003F597F"/>
    <w:rsid w:val="003F5EA4"/>
    <w:rsid w:val="0042093B"/>
    <w:rsid w:val="00431ADC"/>
    <w:rsid w:val="00434AC8"/>
    <w:rsid w:val="00435D2B"/>
    <w:rsid w:val="00440FD8"/>
    <w:rsid w:val="00450459"/>
    <w:rsid w:val="00450E2D"/>
    <w:rsid w:val="00452697"/>
    <w:rsid w:val="00455A56"/>
    <w:rsid w:val="004562EF"/>
    <w:rsid w:val="004574BE"/>
    <w:rsid w:val="004575BB"/>
    <w:rsid w:val="004626BF"/>
    <w:rsid w:val="00464089"/>
    <w:rsid w:val="00464C0D"/>
    <w:rsid w:val="00467CF5"/>
    <w:rsid w:val="00471647"/>
    <w:rsid w:val="00474F5D"/>
    <w:rsid w:val="004810D7"/>
    <w:rsid w:val="00482775"/>
    <w:rsid w:val="00483DC9"/>
    <w:rsid w:val="0048462A"/>
    <w:rsid w:val="00485F62"/>
    <w:rsid w:val="004875C7"/>
    <w:rsid w:val="004973F1"/>
    <w:rsid w:val="0049788C"/>
    <w:rsid w:val="004A01C7"/>
    <w:rsid w:val="004A410F"/>
    <w:rsid w:val="004B6F87"/>
    <w:rsid w:val="004C2B8D"/>
    <w:rsid w:val="004E180C"/>
    <w:rsid w:val="004E2CE2"/>
    <w:rsid w:val="004E3062"/>
    <w:rsid w:val="004E6EA5"/>
    <w:rsid w:val="004F088B"/>
    <w:rsid w:val="004F4E0E"/>
    <w:rsid w:val="004F6D75"/>
    <w:rsid w:val="00500A53"/>
    <w:rsid w:val="00506F48"/>
    <w:rsid w:val="00514E51"/>
    <w:rsid w:val="00515641"/>
    <w:rsid w:val="0052186A"/>
    <w:rsid w:val="0052360D"/>
    <w:rsid w:val="005237D6"/>
    <w:rsid w:val="00523BC2"/>
    <w:rsid w:val="00532CD1"/>
    <w:rsid w:val="00541AEA"/>
    <w:rsid w:val="00542A19"/>
    <w:rsid w:val="00564662"/>
    <w:rsid w:val="0056712E"/>
    <w:rsid w:val="00571AC5"/>
    <w:rsid w:val="005818C5"/>
    <w:rsid w:val="00582CDB"/>
    <w:rsid w:val="00583C6E"/>
    <w:rsid w:val="00584B0A"/>
    <w:rsid w:val="00585561"/>
    <w:rsid w:val="005875A0"/>
    <w:rsid w:val="005876B0"/>
    <w:rsid w:val="00590BDE"/>
    <w:rsid w:val="005A026B"/>
    <w:rsid w:val="005A12D6"/>
    <w:rsid w:val="005A2ACF"/>
    <w:rsid w:val="005A35C7"/>
    <w:rsid w:val="005A46C4"/>
    <w:rsid w:val="005A471F"/>
    <w:rsid w:val="005A5FDF"/>
    <w:rsid w:val="005A6A07"/>
    <w:rsid w:val="005A7C94"/>
    <w:rsid w:val="005B046B"/>
    <w:rsid w:val="005B0F06"/>
    <w:rsid w:val="005B3E9E"/>
    <w:rsid w:val="005C479A"/>
    <w:rsid w:val="005D5975"/>
    <w:rsid w:val="005E10B2"/>
    <w:rsid w:val="005E1B0A"/>
    <w:rsid w:val="005E2932"/>
    <w:rsid w:val="005E2CD2"/>
    <w:rsid w:val="005E501B"/>
    <w:rsid w:val="005E62A5"/>
    <w:rsid w:val="005F094B"/>
    <w:rsid w:val="005F159B"/>
    <w:rsid w:val="005F3E98"/>
    <w:rsid w:val="0060144F"/>
    <w:rsid w:val="00606879"/>
    <w:rsid w:val="00606CC6"/>
    <w:rsid w:val="00611146"/>
    <w:rsid w:val="0061766B"/>
    <w:rsid w:val="0062106A"/>
    <w:rsid w:val="00622A11"/>
    <w:rsid w:val="006304A7"/>
    <w:rsid w:val="00636ED4"/>
    <w:rsid w:val="0063701B"/>
    <w:rsid w:val="006441BA"/>
    <w:rsid w:val="00650A48"/>
    <w:rsid w:val="006521A4"/>
    <w:rsid w:val="00652E20"/>
    <w:rsid w:val="0065713C"/>
    <w:rsid w:val="00662100"/>
    <w:rsid w:val="00663498"/>
    <w:rsid w:val="0067128F"/>
    <w:rsid w:val="00672EB6"/>
    <w:rsid w:val="006753A7"/>
    <w:rsid w:val="0068074B"/>
    <w:rsid w:val="006810CF"/>
    <w:rsid w:val="00687130"/>
    <w:rsid w:val="0068724F"/>
    <w:rsid w:val="00687F6A"/>
    <w:rsid w:val="00690685"/>
    <w:rsid w:val="00696357"/>
    <w:rsid w:val="006A16A5"/>
    <w:rsid w:val="006A336F"/>
    <w:rsid w:val="006B6AE2"/>
    <w:rsid w:val="006C08D7"/>
    <w:rsid w:val="006C1F16"/>
    <w:rsid w:val="006C3EE5"/>
    <w:rsid w:val="006C3FE3"/>
    <w:rsid w:val="006D13ED"/>
    <w:rsid w:val="006D14B5"/>
    <w:rsid w:val="006D4F09"/>
    <w:rsid w:val="006E0A4E"/>
    <w:rsid w:val="006E2FD2"/>
    <w:rsid w:val="006E45BE"/>
    <w:rsid w:val="006E5123"/>
    <w:rsid w:val="006E63F9"/>
    <w:rsid w:val="006E654B"/>
    <w:rsid w:val="006F15B6"/>
    <w:rsid w:val="006F6ED3"/>
    <w:rsid w:val="00702B03"/>
    <w:rsid w:val="00713BA3"/>
    <w:rsid w:val="00722773"/>
    <w:rsid w:val="007263F7"/>
    <w:rsid w:val="00734B12"/>
    <w:rsid w:val="00740018"/>
    <w:rsid w:val="0074134A"/>
    <w:rsid w:val="00741CF8"/>
    <w:rsid w:val="00742168"/>
    <w:rsid w:val="0074784C"/>
    <w:rsid w:val="00750762"/>
    <w:rsid w:val="00752FA2"/>
    <w:rsid w:val="00757FFB"/>
    <w:rsid w:val="00765DD1"/>
    <w:rsid w:val="00766302"/>
    <w:rsid w:val="0076662D"/>
    <w:rsid w:val="0077099D"/>
    <w:rsid w:val="007723EB"/>
    <w:rsid w:val="0077295E"/>
    <w:rsid w:val="007772DD"/>
    <w:rsid w:val="00794547"/>
    <w:rsid w:val="00794786"/>
    <w:rsid w:val="007A4F3B"/>
    <w:rsid w:val="007A53F6"/>
    <w:rsid w:val="007A7901"/>
    <w:rsid w:val="007A7939"/>
    <w:rsid w:val="007B0D32"/>
    <w:rsid w:val="007B586A"/>
    <w:rsid w:val="007B74CF"/>
    <w:rsid w:val="007C2E41"/>
    <w:rsid w:val="007C2FCC"/>
    <w:rsid w:val="007C67FF"/>
    <w:rsid w:val="007D3EA2"/>
    <w:rsid w:val="007D7815"/>
    <w:rsid w:val="007E3CB1"/>
    <w:rsid w:val="007E72B9"/>
    <w:rsid w:val="007E72FC"/>
    <w:rsid w:val="007F155F"/>
    <w:rsid w:val="007F1F95"/>
    <w:rsid w:val="007F2E60"/>
    <w:rsid w:val="008238E6"/>
    <w:rsid w:val="0084137D"/>
    <w:rsid w:val="00841A4F"/>
    <w:rsid w:val="00844183"/>
    <w:rsid w:val="00844FA9"/>
    <w:rsid w:val="00845B97"/>
    <w:rsid w:val="00856A3F"/>
    <w:rsid w:val="00857014"/>
    <w:rsid w:val="008628E7"/>
    <w:rsid w:val="00865724"/>
    <w:rsid w:val="00865F91"/>
    <w:rsid w:val="0086723E"/>
    <w:rsid w:val="00883A8A"/>
    <w:rsid w:val="00886D17"/>
    <w:rsid w:val="00887DBD"/>
    <w:rsid w:val="00891337"/>
    <w:rsid w:val="00891350"/>
    <w:rsid w:val="008938AB"/>
    <w:rsid w:val="00894817"/>
    <w:rsid w:val="00894909"/>
    <w:rsid w:val="008954A5"/>
    <w:rsid w:val="00895C79"/>
    <w:rsid w:val="008A1D6D"/>
    <w:rsid w:val="008A682E"/>
    <w:rsid w:val="008A7224"/>
    <w:rsid w:val="008C0F87"/>
    <w:rsid w:val="008C167A"/>
    <w:rsid w:val="008C2D1C"/>
    <w:rsid w:val="008D1927"/>
    <w:rsid w:val="008D362C"/>
    <w:rsid w:val="008D4B82"/>
    <w:rsid w:val="008D55F4"/>
    <w:rsid w:val="008D7D5D"/>
    <w:rsid w:val="008E07D1"/>
    <w:rsid w:val="008E58AD"/>
    <w:rsid w:val="008F17B4"/>
    <w:rsid w:val="008F45E2"/>
    <w:rsid w:val="008F6A66"/>
    <w:rsid w:val="008F751B"/>
    <w:rsid w:val="008F7BF6"/>
    <w:rsid w:val="0090479C"/>
    <w:rsid w:val="009071A4"/>
    <w:rsid w:val="00912281"/>
    <w:rsid w:val="0091278D"/>
    <w:rsid w:val="0091387B"/>
    <w:rsid w:val="00916163"/>
    <w:rsid w:val="00916F13"/>
    <w:rsid w:val="0092369D"/>
    <w:rsid w:val="00925597"/>
    <w:rsid w:val="00925B35"/>
    <w:rsid w:val="00931EC4"/>
    <w:rsid w:val="009348B2"/>
    <w:rsid w:val="00936A73"/>
    <w:rsid w:val="00941AB3"/>
    <w:rsid w:val="00944876"/>
    <w:rsid w:val="00946552"/>
    <w:rsid w:val="009574D6"/>
    <w:rsid w:val="00960AB7"/>
    <w:rsid w:val="00961070"/>
    <w:rsid w:val="00961536"/>
    <w:rsid w:val="00961ABF"/>
    <w:rsid w:val="00962200"/>
    <w:rsid w:val="009677F6"/>
    <w:rsid w:val="00971563"/>
    <w:rsid w:val="009716BB"/>
    <w:rsid w:val="00971866"/>
    <w:rsid w:val="00972E53"/>
    <w:rsid w:val="00974DAF"/>
    <w:rsid w:val="009808F5"/>
    <w:rsid w:val="009817B7"/>
    <w:rsid w:val="0098269A"/>
    <w:rsid w:val="009863E0"/>
    <w:rsid w:val="00990B33"/>
    <w:rsid w:val="00991AC9"/>
    <w:rsid w:val="00993033"/>
    <w:rsid w:val="00994514"/>
    <w:rsid w:val="009A55DA"/>
    <w:rsid w:val="009A6596"/>
    <w:rsid w:val="009B1F09"/>
    <w:rsid w:val="009B234C"/>
    <w:rsid w:val="009B25EA"/>
    <w:rsid w:val="009B260B"/>
    <w:rsid w:val="009B6186"/>
    <w:rsid w:val="009C415A"/>
    <w:rsid w:val="009C59DF"/>
    <w:rsid w:val="009C65CB"/>
    <w:rsid w:val="009D44C9"/>
    <w:rsid w:val="009E1427"/>
    <w:rsid w:val="009E1DB6"/>
    <w:rsid w:val="009E5B39"/>
    <w:rsid w:val="009F5A99"/>
    <w:rsid w:val="009F601F"/>
    <w:rsid w:val="00A00D3F"/>
    <w:rsid w:val="00A0318E"/>
    <w:rsid w:val="00A03AA1"/>
    <w:rsid w:val="00A03BC8"/>
    <w:rsid w:val="00A04237"/>
    <w:rsid w:val="00A0543B"/>
    <w:rsid w:val="00A07472"/>
    <w:rsid w:val="00A07D93"/>
    <w:rsid w:val="00A1372A"/>
    <w:rsid w:val="00A17130"/>
    <w:rsid w:val="00A176D0"/>
    <w:rsid w:val="00A21283"/>
    <w:rsid w:val="00A22535"/>
    <w:rsid w:val="00A24784"/>
    <w:rsid w:val="00A25BC0"/>
    <w:rsid w:val="00A26928"/>
    <w:rsid w:val="00A300DD"/>
    <w:rsid w:val="00A33802"/>
    <w:rsid w:val="00A3470B"/>
    <w:rsid w:val="00A34C4A"/>
    <w:rsid w:val="00A42F74"/>
    <w:rsid w:val="00A45A50"/>
    <w:rsid w:val="00A5074E"/>
    <w:rsid w:val="00A53D12"/>
    <w:rsid w:val="00A53EC1"/>
    <w:rsid w:val="00A642FA"/>
    <w:rsid w:val="00A6578F"/>
    <w:rsid w:val="00A72F6F"/>
    <w:rsid w:val="00A75C4E"/>
    <w:rsid w:val="00A84956"/>
    <w:rsid w:val="00A8611F"/>
    <w:rsid w:val="00A90C0A"/>
    <w:rsid w:val="00A935E3"/>
    <w:rsid w:val="00A954C9"/>
    <w:rsid w:val="00A96EAE"/>
    <w:rsid w:val="00A97771"/>
    <w:rsid w:val="00AA00E3"/>
    <w:rsid w:val="00AB649C"/>
    <w:rsid w:val="00AC3C19"/>
    <w:rsid w:val="00AC60A9"/>
    <w:rsid w:val="00AC7B29"/>
    <w:rsid w:val="00AD76DE"/>
    <w:rsid w:val="00AE1E11"/>
    <w:rsid w:val="00AE2AC9"/>
    <w:rsid w:val="00AE2C4D"/>
    <w:rsid w:val="00AF5B58"/>
    <w:rsid w:val="00AF764C"/>
    <w:rsid w:val="00AF7914"/>
    <w:rsid w:val="00B005CE"/>
    <w:rsid w:val="00B03ED3"/>
    <w:rsid w:val="00B0503B"/>
    <w:rsid w:val="00B064EC"/>
    <w:rsid w:val="00B06829"/>
    <w:rsid w:val="00B143AD"/>
    <w:rsid w:val="00B16BAE"/>
    <w:rsid w:val="00B17875"/>
    <w:rsid w:val="00B233BA"/>
    <w:rsid w:val="00B365A5"/>
    <w:rsid w:val="00B37F63"/>
    <w:rsid w:val="00B425FD"/>
    <w:rsid w:val="00B429D6"/>
    <w:rsid w:val="00B435A3"/>
    <w:rsid w:val="00B5386F"/>
    <w:rsid w:val="00B54475"/>
    <w:rsid w:val="00B5482A"/>
    <w:rsid w:val="00B54F93"/>
    <w:rsid w:val="00B57CEE"/>
    <w:rsid w:val="00B619DF"/>
    <w:rsid w:val="00B61B8F"/>
    <w:rsid w:val="00B62010"/>
    <w:rsid w:val="00B63117"/>
    <w:rsid w:val="00B65749"/>
    <w:rsid w:val="00B7467C"/>
    <w:rsid w:val="00B80F2C"/>
    <w:rsid w:val="00B81B9C"/>
    <w:rsid w:val="00B81BB7"/>
    <w:rsid w:val="00B8214B"/>
    <w:rsid w:val="00B837DF"/>
    <w:rsid w:val="00B920F9"/>
    <w:rsid w:val="00B95638"/>
    <w:rsid w:val="00B95E3E"/>
    <w:rsid w:val="00B965EE"/>
    <w:rsid w:val="00B96620"/>
    <w:rsid w:val="00BA08C0"/>
    <w:rsid w:val="00BA0F6C"/>
    <w:rsid w:val="00BA1059"/>
    <w:rsid w:val="00BA2E3F"/>
    <w:rsid w:val="00BA2F84"/>
    <w:rsid w:val="00BA44BC"/>
    <w:rsid w:val="00BA4CBE"/>
    <w:rsid w:val="00BA5E96"/>
    <w:rsid w:val="00BB2065"/>
    <w:rsid w:val="00BB482F"/>
    <w:rsid w:val="00BB5BF7"/>
    <w:rsid w:val="00BB78E1"/>
    <w:rsid w:val="00BC2331"/>
    <w:rsid w:val="00BC35AA"/>
    <w:rsid w:val="00BD0A27"/>
    <w:rsid w:val="00BE074E"/>
    <w:rsid w:val="00BE73D0"/>
    <w:rsid w:val="00BF01FE"/>
    <w:rsid w:val="00BF1A84"/>
    <w:rsid w:val="00BF3231"/>
    <w:rsid w:val="00BF57EA"/>
    <w:rsid w:val="00BF6A4B"/>
    <w:rsid w:val="00C151C3"/>
    <w:rsid w:val="00C2067C"/>
    <w:rsid w:val="00C30640"/>
    <w:rsid w:val="00C34E49"/>
    <w:rsid w:val="00C35545"/>
    <w:rsid w:val="00C35631"/>
    <w:rsid w:val="00C3574A"/>
    <w:rsid w:val="00C363FC"/>
    <w:rsid w:val="00C43C42"/>
    <w:rsid w:val="00C60658"/>
    <w:rsid w:val="00C62DA4"/>
    <w:rsid w:val="00C65E0B"/>
    <w:rsid w:val="00C67E03"/>
    <w:rsid w:val="00C700EE"/>
    <w:rsid w:val="00C751B5"/>
    <w:rsid w:val="00C8213B"/>
    <w:rsid w:val="00C82CF0"/>
    <w:rsid w:val="00C84ED6"/>
    <w:rsid w:val="00C86386"/>
    <w:rsid w:val="00C912DB"/>
    <w:rsid w:val="00C93E74"/>
    <w:rsid w:val="00C9582D"/>
    <w:rsid w:val="00CA20AC"/>
    <w:rsid w:val="00CA2EA5"/>
    <w:rsid w:val="00CA5155"/>
    <w:rsid w:val="00CA6759"/>
    <w:rsid w:val="00CB450C"/>
    <w:rsid w:val="00CC4319"/>
    <w:rsid w:val="00CE0603"/>
    <w:rsid w:val="00CE1707"/>
    <w:rsid w:val="00CE44EA"/>
    <w:rsid w:val="00CE70E7"/>
    <w:rsid w:val="00CF0E1E"/>
    <w:rsid w:val="00D0480E"/>
    <w:rsid w:val="00D05210"/>
    <w:rsid w:val="00D0553A"/>
    <w:rsid w:val="00D1219C"/>
    <w:rsid w:val="00D136DD"/>
    <w:rsid w:val="00D175AE"/>
    <w:rsid w:val="00D21003"/>
    <w:rsid w:val="00D249CE"/>
    <w:rsid w:val="00D24E4D"/>
    <w:rsid w:val="00D26B74"/>
    <w:rsid w:val="00D42A39"/>
    <w:rsid w:val="00D43EF7"/>
    <w:rsid w:val="00D4627D"/>
    <w:rsid w:val="00D514BF"/>
    <w:rsid w:val="00D61241"/>
    <w:rsid w:val="00D74B5F"/>
    <w:rsid w:val="00D75A2B"/>
    <w:rsid w:val="00D768BA"/>
    <w:rsid w:val="00D76EDD"/>
    <w:rsid w:val="00D824CA"/>
    <w:rsid w:val="00D8307D"/>
    <w:rsid w:val="00D838A4"/>
    <w:rsid w:val="00D872A7"/>
    <w:rsid w:val="00D95A61"/>
    <w:rsid w:val="00D970D2"/>
    <w:rsid w:val="00DA0881"/>
    <w:rsid w:val="00DA106E"/>
    <w:rsid w:val="00DA4C8C"/>
    <w:rsid w:val="00DB0568"/>
    <w:rsid w:val="00DB1BD4"/>
    <w:rsid w:val="00DB1C33"/>
    <w:rsid w:val="00DB24C9"/>
    <w:rsid w:val="00DB3B8A"/>
    <w:rsid w:val="00DB3E5E"/>
    <w:rsid w:val="00DB477A"/>
    <w:rsid w:val="00DD42B5"/>
    <w:rsid w:val="00DD7282"/>
    <w:rsid w:val="00DD76C1"/>
    <w:rsid w:val="00DD7BAD"/>
    <w:rsid w:val="00DE3AB6"/>
    <w:rsid w:val="00DE594A"/>
    <w:rsid w:val="00DE7D25"/>
    <w:rsid w:val="00DF5687"/>
    <w:rsid w:val="00DF79FF"/>
    <w:rsid w:val="00E02898"/>
    <w:rsid w:val="00E107F4"/>
    <w:rsid w:val="00E174C1"/>
    <w:rsid w:val="00E21104"/>
    <w:rsid w:val="00E213EF"/>
    <w:rsid w:val="00E25F37"/>
    <w:rsid w:val="00E30FDC"/>
    <w:rsid w:val="00E31E21"/>
    <w:rsid w:val="00E35C10"/>
    <w:rsid w:val="00E40CCC"/>
    <w:rsid w:val="00E43FAA"/>
    <w:rsid w:val="00E471D2"/>
    <w:rsid w:val="00E56BC0"/>
    <w:rsid w:val="00E64961"/>
    <w:rsid w:val="00E74C48"/>
    <w:rsid w:val="00E7519B"/>
    <w:rsid w:val="00E81FA3"/>
    <w:rsid w:val="00E82162"/>
    <w:rsid w:val="00E87D29"/>
    <w:rsid w:val="00E90557"/>
    <w:rsid w:val="00E94BE3"/>
    <w:rsid w:val="00E9527A"/>
    <w:rsid w:val="00E953E3"/>
    <w:rsid w:val="00EA0EA8"/>
    <w:rsid w:val="00EA2A20"/>
    <w:rsid w:val="00EA2A93"/>
    <w:rsid w:val="00EA7260"/>
    <w:rsid w:val="00EA793D"/>
    <w:rsid w:val="00EB1AF8"/>
    <w:rsid w:val="00EB5FD3"/>
    <w:rsid w:val="00EC0BB5"/>
    <w:rsid w:val="00EC4CCA"/>
    <w:rsid w:val="00EC7BEF"/>
    <w:rsid w:val="00ED0508"/>
    <w:rsid w:val="00ED5121"/>
    <w:rsid w:val="00ED52CC"/>
    <w:rsid w:val="00EE0F53"/>
    <w:rsid w:val="00EE31E6"/>
    <w:rsid w:val="00EF332A"/>
    <w:rsid w:val="00EF696D"/>
    <w:rsid w:val="00F02997"/>
    <w:rsid w:val="00F03A6D"/>
    <w:rsid w:val="00F04121"/>
    <w:rsid w:val="00F165C2"/>
    <w:rsid w:val="00F2666D"/>
    <w:rsid w:val="00F307E1"/>
    <w:rsid w:val="00F308C3"/>
    <w:rsid w:val="00F31AC4"/>
    <w:rsid w:val="00F3301E"/>
    <w:rsid w:val="00F352F4"/>
    <w:rsid w:val="00F355B9"/>
    <w:rsid w:val="00F4114E"/>
    <w:rsid w:val="00F416DF"/>
    <w:rsid w:val="00F44F16"/>
    <w:rsid w:val="00F4706E"/>
    <w:rsid w:val="00F57AA1"/>
    <w:rsid w:val="00F57B0F"/>
    <w:rsid w:val="00F603DA"/>
    <w:rsid w:val="00F64A66"/>
    <w:rsid w:val="00F66D4F"/>
    <w:rsid w:val="00F67AF3"/>
    <w:rsid w:val="00F70D27"/>
    <w:rsid w:val="00F77288"/>
    <w:rsid w:val="00F83B24"/>
    <w:rsid w:val="00F86838"/>
    <w:rsid w:val="00F874B7"/>
    <w:rsid w:val="00FA1ABA"/>
    <w:rsid w:val="00FA3D6F"/>
    <w:rsid w:val="00FA634A"/>
    <w:rsid w:val="00FB5E68"/>
    <w:rsid w:val="00FC0D32"/>
    <w:rsid w:val="00FC1128"/>
    <w:rsid w:val="00FC524E"/>
    <w:rsid w:val="00FC7C07"/>
    <w:rsid w:val="00FD0FB7"/>
    <w:rsid w:val="00FD2822"/>
    <w:rsid w:val="00FD2992"/>
    <w:rsid w:val="00FD3415"/>
    <w:rsid w:val="00FD58E1"/>
    <w:rsid w:val="00FE21F5"/>
    <w:rsid w:val="00FE24D7"/>
    <w:rsid w:val="00FE3E47"/>
    <w:rsid w:val="00FF0534"/>
    <w:rsid w:val="00FF23C8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80A855"/>
  <w15:chartTrackingRefBased/>
  <w15:docId w15:val="{E496C192-2440-4FCC-822C-2FEC87A0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D2"/>
    <w:rPr>
      <w:sz w:val="24"/>
      <w:szCs w:val="24"/>
    </w:rPr>
  </w:style>
  <w:style w:type="paragraph" w:styleId="BodyText">
    <w:name w:val="Body Text"/>
    <w:basedOn w:val="Normal"/>
    <w:link w:val="BodyTextChar"/>
    <w:rsid w:val="00C3574A"/>
    <w:pPr>
      <w:tabs>
        <w:tab w:val="left" w:pos="-1440"/>
        <w:tab w:val="left" w:pos="-764"/>
        <w:tab w:val="left" w:pos="-87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C3574A"/>
    <w:rPr>
      <w:rFonts w:ascii="Garamond" w:hAnsi="Garamond"/>
      <w:sz w:val="24"/>
    </w:rPr>
  </w:style>
  <w:style w:type="paragraph" w:customStyle="1" w:styleId="CharChar2Char1">
    <w:name w:val=" Char Char2 Char1"/>
    <w:basedOn w:val="Normal"/>
    <w:semiHidden/>
    <w:rsid w:val="00C3574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Transit</Template>
  <TotalTime>1</TotalTime>
  <Pages>1</Pages>
  <Words>145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John Dreeszen</cp:lastModifiedBy>
  <cp:revision>2</cp:revision>
  <dcterms:created xsi:type="dcterms:W3CDTF">2022-04-15T20:49:00Z</dcterms:created>
  <dcterms:modified xsi:type="dcterms:W3CDTF">2022-04-15T20:49:00Z</dcterms:modified>
</cp:coreProperties>
</file>