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3A" w:rsidRDefault="00CB1FE6" w:rsidP="0035403A">
      <w:pPr>
        <w:spacing w:before="148"/>
        <w:ind w:left="120"/>
        <w:jc w:val="center"/>
        <w:rPr>
          <w:rFonts w:ascii="Calibri"/>
          <w:b/>
          <w:spacing w:val="-1"/>
          <w:sz w:val="40"/>
        </w:rPr>
      </w:pPr>
      <w:r>
        <w:rPr>
          <w:rFonts w:ascii="Calibri"/>
          <w:b/>
          <w:spacing w:val="-1"/>
          <w:sz w:val="40"/>
        </w:rPr>
        <w:t>Clarification</w:t>
      </w:r>
      <w:r w:rsidR="007708AE">
        <w:rPr>
          <w:rFonts w:ascii="Calibri"/>
          <w:b/>
          <w:spacing w:val="-1"/>
          <w:sz w:val="40"/>
        </w:rPr>
        <w:t xml:space="preserve"> on Availability of Forklift at Events</w:t>
      </w:r>
    </w:p>
    <w:p w:rsidR="0035403A" w:rsidRDefault="0035403A" w:rsidP="0035403A">
      <w:pPr>
        <w:ind w:left="115"/>
        <w:jc w:val="center"/>
        <w:rPr>
          <w:rFonts w:ascii="Calibri"/>
          <w:spacing w:val="-1"/>
          <w:sz w:val="36"/>
        </w:rPr>
      </w:pPr>
    </w:p>
    <w:p w:rsidR="0035403A" w:rsidRPr="00D1122D" w:rsidRDefault="00CB1FE6" w:rsidP="0035403A">
      <w:pPr>
        <w:ind w:left="115"/>
        <w:jc w:val="center"/>
        <w:rPr>
          <w:rFonts w:ascii="Calibri"/>
          <w:spacing w:val="-1"/>
          <w:sz w:val="36"/>
        </w:rPr>
      </w:pPr>
      <w:r>
        <w:rPr>
          <w:rFonts w:ascii="Calibri"/>
          <w:spacing w:val="-1"/>
          <w:sz w:val="36"/>
        </w:rPr>
        <w:t>Invitation to Bid #C00055-HHW PROG</w:t>
      </w:r>
      <w:r w:rsidR="0035403A">
        <w:rPr>
          <w:rFonts w:ascii="Calibri"/>
          <w:spacing w:val="-1"/>
          <w:sz w:val="36"/>
        </w:rPr>
        <w:t>-20</w:t>
      </w:r>
    </w:p>
    <w:p w:rsidR="0035403A" w:rsidRDefault="0035403A" w:rsidP="0035403A"/>
    <w:p w:rsidR="0035403A" w:rsidRDefault="0035403A" w:rsidP="0035403A"/>
    <w:p w:rsidR="0035403A" w:rsidRDefault="0035403A" w:rsidP="0035403A">
      <w:r>
        <w:t xml:space="preserve">Issue Date: </w:t>
      </w:r>
      <w:r>
        <w:tab/>
      </w:r>
      <w:r>
        <w:tab/>
      </w:r>
      <w:r w:rsidR="00CB1FE6">
        <w:t>September 24</w:t>
      </w:r>
      <w:r>
        <w:t>, 2020</w:t>
      </w:r>
    </w:p>
    <w:p w:rsidR="0035403A" w:rsidRDefault="0035403A" w:rsidP="0035403A"/>
    <w:p w:rsidR="0035403A" w:rsidRDefault="0035403A" w:rsidP="0035403A">
      <w:r>
        <w:t>Contact:</w:t>
      </w:r>
      <w:r>
        <w:tab/>
      </w:r>
      <w:r>
        <w:tab/>
        <w:t>LaVena Sullivan</w:t>
      </w:r>
    </w:p>
    <w:p w:rsidR="0035403A" w:rsidRDefault="0035403A" w:rsidP="0035403A">
      <w:r>
        <w:tab/>
      </w:r>
      <w:r>
        <w:tab/>
      </w:r>
      <w:r>
        <w:tab/>
        <w:t>Contracts and Procurement Specialist</w:t>
      </w:r>
    </w:p>
    <w:p w:rsidR="0035403A" w:rsidRDefault="0035403A" w:rsidP="0035403A">
      <w:r>
        <w:tab/>
      </w:r>
      <w:r>
        <w:tab/>
      </w:r>
      <w:r>
        <w:tab/>
      </w:r>
      <w:r w:rsidR="00163622">
        <w:t xml:space="preserve">Columbia County </w:t>
      </w:r>
    </w:p>
    <w:p w:rsidR="0035403A" w:rsidRDefault="0035403A" w:rsidP="0035403A">
      <w:r>
        <w:tab/>
      </w:r>
      <w:r>
        <w:tab/>
      </w:r>
      <w:r>
        <w:tab/>
        <w:t>230 Strand Street</w:t>
      </w:r>
    </w:p>
    <w:p w:rsidR="0035403A" w:rsidRDefault="0035403A" w:rsidP="0035403A">
      <w:r>
        <w:tab/>
      </w:r>
      <w:r>
        <w:tab/>
      </w:r>
      <w:r>
        <w:tab/>
        <w:t>St. Helens, Oregon  97051</w:t>
      </w:r>
    </w:p>
    <w:p w:rsidR="0035403A" w:rsidRDefault="0035403A" w:rsidP="0035403A">
      <w:r>
        <w:tab/>
      </w:r>
      <w:r>
        <w:tab/>
      </w:r>
      <w:r>
        <w:tab/>
        <w:t>Phone: 503-397-7210 X8428</w:t>
      </w:r>
    </w:p>
    <w:p w:rsidR="0035403A" w:rsidRDefault="0035403A" w:rsidP="0035403A">
      <w:r>
        <w:tab/>
      </w:r>
      <w:r>
        <w:tab/>
      </w:r>
      <w:r>
        <w:tab/>
        <w:t>Email: lavena.sullivan@columbiacountyor.gov</w:t>
      </w:r>
    </w:p>
    <w:p w:rsidR="0035403A" w:rsidRDefault="0035403A" w:rsidP="0035403A"/>
    <w:p w:rsidR="0035403A" w:rsidRDefault="0035403A" w:rsidP="00354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D867" wp14:editId="7A59B15E">
                <wp:simplePos x="0" y="0"/>
                <wp:positionH relativeFrom="margin">
                  <wp:posOffset>-718</wp:posOffset>
                </wp:positionH>
                <wp:positionV relativeFrom="paragraph">
                  <wp:posOffset>8586</wp:posOffset>
                </wp:positionV>
                <wp:extent cx="6026785" cy="39370"/>
                <wp:effectExtent l="0" t="0" r="3111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785" cy="3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74AF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7pt" to="47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5403A" w:rsidRDefault="007708AE" w:rsidP="0035403A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Clarification on Availability of Forklift:</w:t>
      </w:r>
    </w:p>
    <w:p w:rsidR="007708AE" w:rsidRDefault="007708AE" w:rsidP="0035403A">
      <w:pPr>
        <w:rPr>
          <w:b/>
          <w:noProof/>
          <w:sz w:val="24"/>
          <w:szCs w:val="24"/>
        </w:rPr>
      </w:pPr>
    </w:p>
    <w:p w:rsidR="007708AE" w:rsidRPr="007708AE" w:rsidRDefault="007708AE" w:rsidP="0035403A">
      <w:pPr>
        <w:rPr>
          <w:noProof/>
          <w:sz w:val="24"/>
          <w:szCs w:val="24"/>
        </w:rPr>
      </w:pPr>
      <w:r w:rsidRPr="007708AE">
        <w:rPr>
          <w:noProof/>
          <w:sz w:val="24"/>
          <w:szCs w:val="24"/>
        </w:rPr>
        <w:t xml:space="preserve">At the pre-bid meeting we mentioned that a forklift was available at the Transfer Station for events and that a County employee would be available to run the forklift.  </w:t>
      </w:r>
    </w:p>
    <w:p w:rsidR="007708AE" w:rsidRPr="007708AE" w:rsidRDefault="007708AE" w:rsidP="0035403A">
      <w:pPr>
        <w:rPr>
          <w:noProof/>
          <w:sz w:val="24"/>
          <w:szCs w:val="24"/>
        </w:rPr>
      </w:pPr>
    </w:p>
    <w:p w:rsidR="007708AE" w:rsidRPr="007708AE" w:rsidRDefault="007708AE" w:rsidP="0035403A">
      <w:pPr>
        <w:rPr>
          <w:noProof/>
          <w:sz w:val="24"/>
          <w:szCs w:val="24"/>
        </w:rPr>
      </w:pPr>
      <w:r w:rsidRPr="007708AE">
        <w:rPr>
          <w:noProof/>
          <w:sz w:val="24"/>
          <w:szCs w:val="24"/>
        </w:rPr>
        <w:t>To clarify, at the four Household Hazardous Waste Collection Events held at the Columbia County Transfer Station</w:t>
      </w:r>
      <w:r w:rsidR="00687B91">
        <w:rPr>
          <w:noProof/>
          <w:sz w:val="24"/>
          <w:szCs w:val="24"/>
        </w:rPr>
        <w:t xml:space="preserve"> Household Hazardous Waste Building</w:t>
      </w:r>
      <w:bookmarkStart w:id="0" w:name="_GoBack"/>
      <w:bookmarkEnd w:id="0"/>
      <w:r w:rsidRPr="007708AE">
        <w:rPr>
          <w:noProof/>
          <w:sz w:val="24"/>
          <w:szCs w:val="24"/>
        </w:rPr>
        <w:t>, the County does have a forklift and County staff will be available to operate it.</w:t>
      </w:r>
    </w:p>
    <w:p w:rsidR="007708AE" w:rsidRPr="007708AE" w:rsidRDefault="007708AE" w:rsidP="0035403A">
      <w:pPr>
        <w:rPr>
          <w:noProof/>
          <w:sz w:val="24"/>
          <w:szCs w:val="24"/>
        </w:rPr>
      </w:pPr>
    </w:p>
    <w:p w:rsidR="007708AE" w:rsidRPr="007708AE" w:rsidRDefault="007708AE" w:rsidP="0035403A">
      <w:pPr>
        <w:rPr>
          <w:rStyle w:val="Strong"/>
          <w:sz w:val="24"/>
          <w:szCs w:val="24"/>
        </w:rPr>
      </w:pPr>
      <w:r w:rsidRPr="007708AE">
        <w:rPr>
          <w:noProof/>
          <w:sz w:val="24"/>
          <w:szCs w:val="24"/>
        </w:rPr>
        <w:t>At the three events held remotely in parking lots in Vernonia, Rainier, and Clatskanie, the County does not provide a forklift.</w:t>
      </w:r>
    </w:p>
    <w:p w:rsidR="0035403A" w:rsidRPr="00BE5FBE" w:rsidRDefault="0035403A" w:rsidP="0035403A">
      <w:pPr>
        <w:rPr>
          <w:b/>
        </w:rPr>
      </w:pPr>
    </w:p>
    <w:p w:rsidR="002C2967" w:rsidRDefault="002C2967"/>
    <w:sectPr w:rsidR="002C2967" w:rsidSect="00C62D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A1" w:rsidRDefault="009800A1" w:rsidP="006E2FD2">
      <w:r>
        <w:separator/>
      </w:r>
    </w:p>
  </w:endnote>
  <w:endnote w:type="continuationSeparator" w:id="0">
    <w:p w:rsidR="009800A1" w:rsidRDefault="009800A1" w:rsidP="006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D" w:rsidRDefault="00C66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D" w:rsidRDefault="00C66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2B" w:rsidRDefault="00D75A2B" w:rsidP="00D75A2B">
    <w:pPr>
      <w:pStyle w:val="Footer"/>
      <w:ind w:hanging="1440"/>
    </w:pPr>
  </w:p>
  <w:p w:rsidR="00D75A2B" w:rsidRDefault="00D75A2B" w:rsidP="00C62DA4">
    <w:pPr>
      <w:pStyle w:val="Footer"/>
      <w:ind w:hanging="1440"/>
    </w:pPr>
    <w:r>
      <w:rPr>
        <w:noProof/>
      </w:rPr>
      <w:drawing>
        <wp:inline distT="0" distB="0" distL="0" distR="0" wp14:anchorId="43BA462A" wp14:editId="5C228A67">
          <wp:extent cx="7748905" cy="695324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mmunity Justice gener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307" cy="72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A1" w:rsidRDefault="009800A1" w:rsidP="006E2FD2">
      <w:r>
        <w:separator/>
      </w:r>
    </w:p>
  </w:footnote>
  <w:footnote w:type="continuationSeparator" w:id="0">
    <w:p w:rsidR="009800A1" w:rsidRDefault="009800A1" w:rsidP="006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1AD" w:rsidRDefault="00C66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2B" w:rsidRDefault="00D75A2B">
    <w:pPr>
      <w:pStyle w:val="Header"/>
    </w:pPr>
  </w:p>
  <w:p w:rsidR="006E2FD2" w:rsidRDefault="006E2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2B" w:rsidRDefault="00D75A2B" w:rsidP="00D75A2B">
    <w:pPr>
      <w:pStyle w:val="Header"/>
      <w:ind w:hanging="1440"/>
    </w:pPr>
    <w:r>
      <w:rPr>
        <w:noProof/>
      </w:rPr>
      <w:drawing>
        <wp:inline distT="0" distB="0" distL="0" distR="0" wp14:anchorId="471358FD" wp14:editId="55B7DB61">
          <wp:extent cx="7748905" cy="1978660"/>
          <wp:effectExtent l="0" t="0" r="4445" b="254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mmunity Justice genera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037" cy="1978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A1"/>
    <w:rsid w:val="000019D9"/>
    <w:rsid w:val="00002238"/>
    <w:rsid w:val="00003915"/>
    <w:rsid w:val="00013270"/>
    <w:rsid w:val="00016455"/>
    <w:rsid w:val="00021066"/>
    <w:rsid w:val="000253FE"/>
    <w:rsid w:val="00026F0F"/>
    <w:rsid w:val="000305D3"/>
    <w:rsid w:val="00030BA2"/>
    <w:rsid w:val="00033ED9"/>
    <w:rsid w:val="000423E5"/>
    <w:rsid w:val="00053268"/>
    <w:rsid w:val="0005384E"/>
    <w:rsid w:val="00055490"/>
    <w:rsid w:val="0005631A"/>
    <w:rsid w:val="00057D54"/>
    <w:rsid w:val="00061AD3"/>
    <w:rsid w:val="00067805"/>
    <w:rsid w:val="0007031A"/>
    <w:rsid w:val="00070C3C"/>
    <w:rsid w:val="00075A02"/>
    <w:rsid w:val="00077EF8"/>
    <w:rsid w:val="00092FDF"/>
    <w:rsid w:val="000977BD"/>
    <w:rsid w:val="000A1CF8"/>
    <w:rsid w:val="000A1D3A"/>
    <w:rsid w:val="000A4364"/>
    <w:rsid w:val="000B0A97"/>
    <w:rsid w:val="000B6ED2"/>
    <w:rsid w:val="000B7AA3"/>
    <w:rsid w:val="000D09BE"/>
    <w:rsid w:val="000D41A0"/>
    <w:rsid w:val="000D53FD"/>
    <w:rsid w:val="000D76DF"/>
    <w:rsid w:val="000E1B36"/>
    <w:rsid w:val="000E4ED9"/>
    <w:rsid w:val="000E5F65"/>
    <w:rsid w:val="000E7FA0"/>
    <w:rsid w:val="000F5419"/>
    <w:rsid w:val="000F59EF"/>
    <w:rsid w:val="000F7C68"/>
    <w:rsid w:val="00102A08"/>
    <w:rsid w:val="0010511D"/>
    <w:rsid w:val="001060B6"/>
    <w:rsid w:val="00106FC4"/>
    <w:rsid w:val="00107964"/>
    <w:rsid w:val="001100FC"/>
    <w:rsid w:val="00112285"/>
    <w:rsid w:val="0011248C"/>
    <w:rsid w:val="00114938"/>
    <w:rsid w:val="001165C5"/>
    <w:rsid w:val="00126111"/>
    <w:rsid w:val="001272A7"/>
    <w:rsid w:val="00130720"/>
    <w:rsid w:val="001326A5"/>
    <w:rsid w:val="00134273"/>
    <w:rsid w:val="0013524B"/>
    <w:rsid w:val="0013619D"/>
    <w:rsid w:val="00146612"/>
    <w:rsid w:val="00147694"/>
    <w:rsid w:val="00151D0A"/>
    <w:rsid w:val="001541F0"/>
    <w:rsid w:val="001548E5"/>
    <w:rsid w:val="00161AF7"/>
    <w:rsid w:val="00163622"/>
    <w:rsid w:val="001668C7"/>
    <w:rsid w:val="00170674"/>
    <w:rsid w:val="00171A38"/>
    <w:rsid w:val="0017440B"/>
    <w:rsid w:val="00176499"/>
    <w:rsid w:val="00183568"/>
    <w:rsid w:val="001843AE"/>
    <w:rsid w:val="00185579"/>
    <w:rsid w:val="00190D63"/>
    <w:rsid w:val="00192F0E"/>
    <w:rsid w:val="00192F2C"/>
    <w:rsid w:val="001932BE"/>
    <w:rsid w:val="001940DF"/>
    <w:rsid w:val="00196F19"/>
    <w:rsid w:val="001A0F8A"/>
    <w:rsid w:val="001A4329"/>
    <w:rsid w:val="001A4458"/>
    <w:rsid w:val="001A54E5"/>
    <w:rsid w:val="001B1FA9"/>
    <w:rsid w:val="001B2FBA"/>
    <w:rsid w:val="001B395B"/>
    <w:rsid w:val="001C7A2A"/>
    <w:rsid w:val="001D7EC1"/>
    <w:rsid w:val="001E0EF9"/>
    <w:rsid w:val="001E3F8B"/>
    <w:rsid w:val="001E5855"/>
    <w:rsid w:val="001E5CEA"/>
    <w:rsid w:val="001E6443"/>
    <w:rsid w:val="001E6528"/>
    <w:rsid w:val="001F1CA7"/>
    <w:rsid w:val="001F3DE6"/>
    <w:rsid w:val="001F4ADB"/>
    <w:rsid w:val="002107C5"/>
    <w:rsid w:val="00216710"/>
    <w:rsid w:val="00224936"/>
    <w:rsid w:val="00227C98"/>
    <w:rsid w:val="0023189E"/>
    <w:rsid w:val="00236272"/>
    <w:rsid w:val="002413DA"/>
    <w:rsid w:val="0024787C"/>
    <w:rsid w:val="00250905"/>
    <w:rsid w:val="0025300E"/>
    <w:rsid w:val="0025536A"/>
    <w:rsid w:val="00255EF6"/>
    <w:rsid w:val="00261D88"/>
    <w:rsid w:val="0026205E"/>
    <w:rsid w:val="0026415D"/>
    <w:rsid w:val="00266680"/>
    <w:rsid w:val="00266C7D"/>
    <w:rsid w:val="00270F71"/>
    <w:rsid w:val="00280168"/>
    <w:rsid w:val="002916D4"/>
    <w:rsid w:val="00292FF9"/>
    <w:rsid w:val="00293128"/>
    <w:rsid w:val="00295716"/>
    <w:rsid w:val="002970F7"/>
    <w:rsid w:val="002B55AD"/>
    <w:rsid w:val="002B6034"/>
    <w:rsid w:val="002B6BD1"/>
    <w:rsid w:val="002B7C6A"/>
    <w:rsid w:val="002C0C43"/>
    <w:rsid w:val="002C1305"/>
    <w:rsid w:val="002C1592"/>
    <w:rsid w:val="002C2967"/>
    <w:rsid w:val="002C43F6"/>
    <w:rsid w:val="002C47FB"/>
    <w:rsid w:val="002C49EB"/>
    <w:rsid w:val="002C7299"/>
    <w:rsid w:val="002D057C"/>
    <w:rsid w:val="002D479A"/>
    <w:rsid w:val="002E0DAA"/>
    <w:rsid w:val="002E3959"/>
    <w:rsid w:val="002E5508"/>
    <w:rsid w:val="00300ED0"/>
    <w:rsid w:val="00302011"/>
    <w:rsid w:val="003035F6"/>
    <w:rsid w:val="003052DC"/>
    <w:rsid w:val="0030573F"/>
    <w:rsid w:val="00310572"/>
    <w:rsid w:val="003108B6"/>
    <w:rsid w:val="003178F4"/>
    <w:rsid w:val="00322A7D"/>
    <w:rsid w:val="00325D14"/>
    <w:rsid w:val="0032758D"/>
    <w:rsid w:val="003323FE"/>
    <w:rsid w:val="0033240B"/>
    <w:rsid w:val="003324AE"/>
    <w:rsid w:val="00337176"/>
    <w:rsid w:val="0035059D"/>
    <w:rsid w:val="00350CF3"/>
    <w:rsid w:val="00353A18"/>
    <w:rsid w:val="0035403A"/>
    <w:rsid w:val="0035673E"/>
    <w:rsid w:val="00375DA0"/>
    <w:rsid w:val="003816C6"/>
    <w:rsid w:val="003917B1"/>
    <w:rsid w:val="003A208E"/>
    <w:rsid w:val="003A2EA8"/>
    <w:rsid w:val="003A5977"/>
    <w:rsid w:val="003C083A"/>
    <w:rsid w:val="003C2E0A"/>
    <w:rsid w:val="003E6FBC"/>
    <w:rsid w:val="003F0195"/>
    <w:rsid w:val="003F025B"/>
    <w:rsid w:val="003F1EE6"/>
    <w:rsid w:val="003F48D0"/>
    <w:rsid w:val="003F500A"/>
    <w:rsid w:val="003F5441"/>
    <w:rsid w:val="003F597F"/>
    <w:rsid w:val="003F5EA4"/>
    <w:rsid w:val="0042093B"/>
    <w:rsid w:val="00431ADC"/>
    <w:rsid w:val="00434AC8"/>
    <w:rsid w:val="00435D2B"/>
    <w:rsid w:val="00440FD8"/>
    <w:rsid w:val="00450459"/>
    <w:rsid w:val="00450E2D"/>
    <w:rsid w:val="00452697"/>
    <w:rsid w:val="00455A56"/>
    <w:rsid w:val="004562EF"/>
    <w:rsid w:val="004574BE"/>
    <w:rsid w:val="004575BB"/>
    <w:rsid w:val="004626BF"/>
    <w:rsid w:val="00464089"/>
    <w:rsid w:val="00464C0D"/>
    <w:rsid w:val="00467CF5"/>
    <w:rsid w:val="00471647"/>
    <w:rsid w:val="00474F5D"/>
    <w:rsid w:val="004810D7"/>
    <w:rsid w:val="00482775"/>
    <w:rsid w:val="00483DC9"/>
    <w:rsid w:val="0048462A"/>
    <w:rsid w:val="00485F62"/>
    <w:rsid w:val="004875C7"/>
    <w:rsid w:val="004973F1"/>
    <w:rsid w:val="0049788C"/>
    <w:rsid w:val="004A01C7"/>
    <w:rsid w:val="004A410F"/>
    <w:rsid w:val="004B6F87"/>
    <w:rsid w:val="004C2B8D"/>
    <w:rsid w:val="004E180C"/>
    <w:rsid w:val="004E2CE2"/>
    <w:rsid w:val="004E3062"/>
    <w:rsid w:val="004E6EA5"/>
    <w:rsid w:val="004F088B"/>
    <w:rsid w:val="004F4E0E"/>
    <w:rsid w:val="004F6D75"/>
    <w:rsid w:val="00500A53"/>
    <w:rsid w:val="00506F48"/>
    <w:rsid w:val="00514E51"/>
    <w:rsid w:val="00515641"/>
    <w:rsid w:val="0052186A"/>
    <w:rsid w:val="0052360D"/>
    <w:rsid w:val="005237D6"/>
    <w:rsid w:val="00523BC2"/>
    <w:rsid w:val="00532CD1"/>
    <w:rsid w:val="00541AEA"/>
    <w:rsid w:val="00542A19"/>
    <w:rsid w:val="00564662"/>
    <w:rsid w:val="0056712E"/>
    <w:rsid w:val="00571AC5"/>
    <w:rsid w:val="005818C5"/>
    <w:rsid w:val="00583C6E"/>
    <w:rsid w:val="00584B0A"/>
    <w:rsid w:val="00585561"/>
    <w:rsid w:val="005875A0"/>
    <w:rsid w:val="005876B0"/>
    <w:rsid w:val="00590BDE"/>
    <w:rsid w:val="005A026B"/>
    <w:rsid w:val="005A12D6"/>
    <w:rsid w:val="005A2ACF"/>
    <w:rsid w:val="005A35C7"/>
    <w:rsid w:val="005A46C4"/>
    <w:rsid w:val="005A471F"/>
    <w:rsid w:val="005A5FDF"/>
    <w:rsid w:val="005A6A07"/>
    <w:rsid w:val="005A7C94"/>
    <w:rsid w:val="005B046B"/>
    <w:rsid w:val="005B0F06"/>
    <w:rsid w:val="005B3E9E"/>
    <w:rsid w:val="005C479A"/>
    <w:rsid w:val="005D5975"/>
    <w:rsid w:val="005E10B2"/>
    <w:rsid w:val="005E1B0A"/>
    <w:rsid w:val="005E2932"/>
    <w:rsid w:val="005E2CD2"/>
    <w:rsid w:val="005E501B"/>
    <w:rsid w:val="005E62A5"/>
    <w:rsid w:val="005F094B"/>
    <w:rsid w:val="005F159B"/>
    <w:rsid w:val="005F3E98"/>
    <w:rsid w:val="0060144F"/>
    <w:rsid w:val="00606879"/>
    <w:rsid w:val="00606CC6"/>
    <w:rsid w:val="00611146"/>
    <w:rsid w:val="0061766B"/>
    <w:rsid w:val="0062106A"/>
    <w:rsid w:val="00622A11"/>
    <w:rsid w:val="006304A7"/>
    <w:rsid w:val="00636ED4"/>
    <w:rsid w:val="0063701B"/>
    <w:rsid w:val="006441BA"/>
    <w:rsid w:val="00650A48"/>
    <w:rsid w:val="006521A4"/>
    <w:rsid w:val="00652E20"/>
    <w:rsid w:val="0065713C"/>
    <w:rsid w:val="00662100"/>
    <w:rsid w:val="00663498"/>
    <w:rsid w:val="0067128F"/>
    <w:rsid w:val="00672EB6"/>
    <w:rsid w:val="006753A7"/>
    <w:rsid w:val="0068074B"/>
    <w:rsid w:val="006810CF"/>
    <w:rsid w:val="00687130"/>
    <w:rsid w:val="0068724F"/>
    <w:rsid w:val="00687B91"/>
    <w:rsid w:val="00687F6A"/>
    <w:rsid w:val="00690685"/>
    <w:rsid w:val="00696357"/>
    <w:rsid w:val="006A16A5"/>
    <w:rsid w:val="006A336F"/>
    <w:rsid w:val="006C08D7"/>
    <w:rsid w:val="006C1F16"/>
    <w:rsid w:val="006C3EE5"/>
    <w:rsid w:val="006C3FE3"/>
    <w:rsid w:val="006D13ED"/>
    <w:rsid w:val="006D14B5"/>
    <w:rsid w:val="006D4F09"/>
    <w:rsid w:val="006E0A4E"/>
    <w:rsid w:val="006E2FD2"/>
    <w:rsid w:val="006E45BE"/>
    <w:rsid w:val="006E5123"/>
    <w:rsid w:val="006E63F9"/>
    <w:rsid w:val="006E654B"/>
    <w:rsid w:val="006F15B6"/>
    <w:rsid w:val="006F6ED3"/>
    <w:rsid w:val="00702B03"/>
    <w:rsid w:val="00713BA3"/>
    <w:rsid w:val="00722773"/>
    <w:rsid w:val="007263F7"/>
    <w:rsid w:val="00734B12"/>
    <w:rsid w:val="00740018"/>
    <w:rsid w:val="0074134A"/>
    <w:rsid w:val="00741CF8"/>
    <w:rsid w:val="00742168"/>
    <w:rsid w:val="0074784C"/>
    <w:rsid w:val="00750762"/>
    <w:rsid w:val="00752FA2"/>
    <w:rsid w:val="00757FFB"/>
    <w:rsid w:val="00765DD1"/>
    <w:rsid w:val="00766302"/>
    <w:rsid w:val="0076662D"/>
    <w:rsid w:val="007708AE"/>
    <w:rsid w:val="0077099D"/>
    <w:rsid w:val="007723EB"/>
    <w:rsid w:val="0077295E"/>
    <w:rsid w:val="007772DD"/>
    <w:rsid w:val="00794547"/>
    <w:rsid w:val="00794786"/>
    <w:rsid w:val="007A4F3B"/>
    <w:rsid w:val="007A53F6"/>
    <w:rsid w:val="007A7901"/>
    <w:rsid w:val="007A7939"/>
    <w:rsid w:val="007B0D32"/>
    <w:rsid w:val="007B586A"/>
    <w:rsid w:val="007B74CF"/>
    <w:rsid w:val="007C2E41"/>
    <w:rsid w:val="007C2FCC"/>
    <w:rsid w:val="007C67FF"/>
    <w:rsid w:val="007D3EA2"/>
    <w:rsid w:val="007D7815"/>
    <w:rsid w:val="007E3CB1"/>
    <w:rsid w:val="007E72B9"/>
    <w:rsid w:val="007E72FC"/>
    <w:rsid w:val="007F155F"/>
    <w:rsid w:val="007F1F95"/>
    <w:rsid w:val="007F2E60"/>
    <w:rsid w:val="008238E6"/>
    <w:rsid w:val="0084137D"/>
    <w:rsid w:val="00841A4F"/>
    <w:rsid w:val="00844183"/>
    <w:rsid w:val="00844FA9"/>
    <w:rsid w:val="00845B97"/>
    <w:rsid w:val="00856A3F"/>
    <w:rsid w:val="00857014"/>
    <w:rsid w:val="008628E7"/>
    <w:rsid w:val="00865724"/>
    <w:rsid w:val="00865F91"/>
    <w:rsid w:val="0086723E"/>
    <w:rsid w:val="00883A8A"/>
    <w:rsid w:val="00887DBD"/>
    <w:rsid w:val="00891337"/>
    <w:rsid w:val="00891350"/>
    <w:rsid w:val="008938AB"/>
    <w:rsid w:val="00894817"/>
    <w:rsid w:val="00894909"/>
    <w:rsid w:val="008954A5"/>
    <w:rsid w:val="00895C79"/>
    <w:rsid w:val="008A1D6D"/>
    <w:rsid w:val="008A682E"/>
    <w:rsid w:val="008A7224"/>
    <w:rsid w:val="008C0F87"/>
    <w:rsid w:val="008C167A"/>
    <w:rsid w:val="008C2D1C"/>
    <w:rsid w:val="008D1927"/>
    <w:rsid w:val="008D362C"/>
    <w:rsid w:val="008D4B82"/>
    <w:rsid w:val="008D7D5D"/>
    <w:rsid w:val="008E07D1"/>
    <w:rsid w:val="008E58AD"/>
    <w:rsid w:val="008F17B4"/>
    <w:rsid w:val="008F45E2"/>
    <w:rsid w:val="008F6A66"/>
    <w:rsid w:val="008F751B"/>
    <w:rsid w:val="008F7BF6"/>
    <w:rsid w:val="0090479C"/>
    <w:rsid w:val="009071A4"/>
    <w:rsid w:val="00912281"/>
    <w:rsid w:val="0091278D"/>
    <w:rsid w:val="0091387B"/>
    <w:rsid w:val="00916163"/>
    <w:rsid w:val="00916F13"/>
    <w:rsid w:val="0092369D"/>
    <w:rsid w:val="00925597"/>
    <w:rsid w:val="00925B35"/>
    <w:rsid w:val="00931EC4"/>
    <w:rsid w:val="009348B2"/>
    <w:rsid w:val="00936A73"/>
    <w:rsid w:val="00941AB3"/>
    <w:rsid w:val="00944876"/>
    <w:rsid w:val="00946552"/>
    <w:rsid w:val="009574D6"/>
    <w:rsid w:val="00960AB7"/>
    <w:rsid w:val="00961070"/>
    <w:rsid w:val="00961536"/>
    <w:rsid w:val="00961ABF"/>
    <w:rsid w:val="00962200"/>
    <w:rsid w:val="009677F6"/>
    <w:rsid w:val="00971563"/>
    <w:rsid w:val="009716BB"/>
    <w:rsid w:val="00971866"/>
    <w:rsid w:val="00972E53"/>
    <w:rsid w:val="00974DAF"/>
    <w:rsid w:val="009800A1"/>
    <w:rsid w:val="009808F5"/>
    <w:rsid w:val="009817B7"/>
    <w:rsid w:val="0098269A"/>
    <w:rsid w:val="009863E0"/>
    <w:rsid w:val="00990B33"/>
    <w:rsid w:val="00991AC9"/>
    <w:rsid w:val="00993033"/>
    <w:rsid w:val="00994514"/>
    <w:rsid w:val="009A55DA"/>
    <w:rsid w:val="009A6596"/>
    <w:rsid w:val="009B1F09"/>
    <w:rsid w:val="009B234C"/>
    <w:rsid w:val="009B25EA"/>
    <w:rsid w:val="009B260B"/>
    <w:rsid w:val="009B6186"/>
    <w:rsid w:val="009C415A"/>
    <w:rsid w:val="009C59DF"/>
    <w:rsid w:val="009C65CB"/>
    <w:rsid w:val="009D44C9"/>
    <w:rsid w:val="009E1427"/>
    <w:rsid w:val="009E1DB6"/>
    <w:rsid w:val="009E5B39"/>
    <w:rsid w:val="009F5A99"/>
    <w:rsid w:val="009F601F"/>
    <w:rsid w:val="00A00D3F"/>
    <w:rsid w:val="00A0318E"/>
    <w:rsid w:val="00A03AA1"/>
    <w:rsid w:val="00A03BC8"/>
    <w:rsid w:val="00A04237"/>
    <w:rsid w:val="00A0543B"/>
    <w:rsid w:val="00A07472"/>
    <w:rsid w:val="00A07D93"/>
    <w:rsid w:val="00A1372A"/>
    <w:rsid w:val="00A17130"/>
    <w:rsid w:val="00A176D0"/>
    <w:rsid w:val="00A21283"/>
    <w:rsid w:val="00A22535"/>
    <w:rsid w:val="00A24784"/>
    <w:rsid w:val="00A25BC0"/>
    <w:rsid w:val="00A26928"/>
    <w:rsid w:val="00A300DD"/>
    <w:rsid w:val="00A33802"/>
    <w:rsid w:val="00A3470B"/>
    <w:rsid w:val="00A34C4A"/>
    <w:rsid w:val="00A42F74"/>
    <w:rsid w:val="00A45A50"/>
    <w:rsid w:val="00A5074E"/>
    <w:rsid w:val="00A53D12"/>
    <w:rsid w:val="00A53EC1"/>
    <w:rsid w:val="00A642FA"/>
    <w:rsid w:val="00A6578F"/>
    <w:rsid w:val="00A72F6F"/>
    <w:rsid w:val="00A75C4E"/>
    <w:rsid w:val="00A84956"/>
    <w:rsid w:val="00A8611F"/>
    <w:rsid w:val="00A90C0A"/>
    <w:rsid w:val="00A935E3"/>
    <w:rsid w:val="00A954C9"/>
    <w:rsid w:val="00A96EAE"/>
    <w:rsid w:val="00A97771"/>
    <w:rsid w:val="00AA00E3"/>
    <w:rsid w:val="00AB649C"/>
    <w:rsid w:val="00AC3C19"/>
    <w:rsid w:val="00AC60A9"/>
    <w:rsid w:val="00AC7B29"/>
    <w:rsid w:val="00AD76DE"/>
    <w:rsid w:val="00AE1E11"/>
    <w:rsid w:val="00AE2AC9"/>
    <w:rsid w:val="00AE2C4D"/>
    <w:rsid w:val="00AF5B58"/>
    <w:rsid w:val="00AF764C"/>
    <w:rsid w:val="00AF7914"/>
    <w:rsid w:val="00B005CE"/>
    <w:rsid w:val="00B03ED3"/>
    <w:rsid w:val="00B0503B"/>
    <w:rsid w:val="00B064EC"/>
    <w:rsid w:val="00B06829"/>
    <w:rsid w:val="00B143AD"/>
    <w:rsid w:val="00B16BAE"/>
    <w:rsid w:val="00B17875"/>
    <w:rsid w:val="00B233BA"/>
    <w:rsid w:val="00B365A5"/>
    <w:rsid w:val="00B37F63"/>
    <w:rsid w:val="00B425FD"/>
    <w:rsid w:val="00B429D6"/>
    <w:rsid w:val="00B435A3"/>
    <w:rsid w:val="00B5386F"/>
    <w:rsid w:val="00B54475"/>
    <w:rsid w:val="00B5482A"/>
    <w:rsid w:val="00B54F93"/>
    <w:rsid w:val="00B57CEE"/>
    <w:rsid w:val="00B619DF"/>
    <w:rsid w:val="00B61B8F"/>
    <w:rsid w:val="00B62010"/>
    <w:rsid w:val="00B63117"/>
    <w:rsid w:val="00B65749"/>
    <w:rsid w:val="00B7467C"/>
    <w:rsid w:val="00B80F2C"/>
    <w:rsid w:val="00B81B9C"/>
    <w:rsid w:val="00B81BB7"/>
    <w:rsid w:val="00B8214B"/>
    <w:rsid w:val="00B837DF"/>
    <w:rsid w:val="00B920F9"/>
    <w:rsid w:val="00B95638"/>
    <w:rsid w:val="00B95E3E"/>
    <w:rsid w:val="00B965EE"/>
    <w:rsid w:val="00B96620"/>
    <w:rsid w:val="00BA08C0"/>
    <w:rsid w:val="00BA0F6C"/>
    <w:rsid w:val="00BA1059"/>
    <w:rsid w:val="00BA2E3F"/>
    <w:rsid w:val="00BA2F84"/>
    <w:rsid w:val="00BA44BC"/>
    <w:rsid w:val="00BA4CBE"/>
    <w:rsid w:val="00BA5E96"/>
    <w:rsid w:val="00BB2065"/>
    <w:rsid w:val="00BB482F"/>
    <w:rsid w:val="00BB5BF7"/>
    <w:rsid w:val="00BB78E1"/>
    <w:rsid w:val="00BC2331"/>
    <w:rsid w:val="00BC35AA"/>
    <w:rsid w:val="00BD0A27"/>
    <w:rsid w:val="00BE074E"/>
    <w:rsid w:val="00BE73D0"/>
    <w:rsid w:val="00BF01FE"/>
    <w:rsid w:val="00BF1A84"/>
    <w:rsid w:val="00BF3231"/>
    <w:rsid w:val="00BF57EA"/>
    <w:rsid w:val="00BF6A4B"/>
    <w:rsid w:val="00C151C3"/>
    <w:rsid w:val="00C2067C"/>
    <w:rsid w:val="00C30640"/>
    <w:rsid w:val="00C34E49"/>
    <w:rsid w:val="00C35545"/>
    <w:rsid w:val="00C35631"/>
    <w:rsid w:val="00C363FC"/>
    <w:rsid w:val="00C43C42"/>
    <w:rsid w:val="00C60658"/>
    <w:rsid w:val="00C62DA4"/>
    <w:rsid w:val="00C65E0B"/>
    <w:rsid w:val="00C661AD"/>
    <w:rsid w:val="00C67E03"/>
    <w:rsid w:val="00C700EE"/>
    <w:rsid w:val="00C751B5"/>
    <w:rsid w:val="00C8213B"/>
    <w:rsid w:val="00C82CF0"/>
    <w:rsid w:val="00C84ED6"/>
    <w:rsid w:val="00C86386"/>
    <w:rsid w:val="00C912DB"/>
    <w:rsid w:val="00C93E74"/>
    <w:rsid w:val="00C9582D"/>
    <w:rsid w:val="00CA20AC"/>
    <w:rsid w:val="00CA2EA5"/>
    <w:rsid w:val="00CA5155"/>
    <w:rsid w:val="00CA6759"/>
    <w:rsid w:val="00CB1FE6"/>
    <w:rsid w:val="00CB450C"/>
    <w:rsid w:val="00CC4319"/>
    <w:rsid w:val="00CE0603"/>
    <w:rsid w:val="00CE1707"/>
    <w:rsid w:val="00CE44EA"/>
    <w:rsid w:val="00CE70E7"/>
    <w:rsid w:val="00CF0E1E"/>
    <w:rsid w:val="00D0480E"/>
    <w:rsid w:val="00D05210"/>
    <w:rsid w:val="00D0553A"/>
    <w:rsid w:val="00D1219C"/>
    <w:rsid w:val="00D136DD"/>
    <w:rsid w:val="00D175AE"/>
    <w:rsid w:val="00D21003"/>
    <w:rsid w:val="00D249CE"/>
    <w:rsid w:val="00D24E4D"/>
    <w:rsid w:val="00D26B74"/>
    <w:rsid w:val="00D42A39"/>
    <w:rsid w:val="00D43EF7"/>
    <w:rsid w:val="00D4627D"/>
    <w:rsid w:val="00D514BF"/>
    <w:rsid w:val="00D61241"/>
    <w:rsid w:val="00D74B5F"/>
    <w:rsid w:val="00D75A2B"/>
    <w:rsid w:val="00D768BA"/>
    <w:rsid w:val="00D76EDD"/>
    <w:rsid w:val="00D824CA"/>
    <w:rsid w:val="00D8307D"/>
    <w:rsid w:val="00D838A4"/>
    <w:rsid w:val="00D872A7"/>
    <w:rsid w:val="00D95A61"/>
    <w:rsid w:val="00D970D2"/>
    <w:rsid w:val="00DA0881"/>
    <w:rsid w:val="00DA106E"/>
    <w:rsid w:val="00DA4C8C"/>
    <w:rsid w:val="00DB0568"/>
    <w:rsid w:val="00DB1BD4"/>
    <w:rsid w:val="00DB1C33"/>
    <w:rsid w:val="00DB24C9"/>
    <w:rsid w:val="00DB3B8A"/>
    <w:rsid w:val="00DB3E5E"/>
    <w:rsid w:val="00DB477A"/>
    <w:rsid w:val="00DD42B5"/>
    <w:rsid w:val="00DD7282"/>
    <w:rsid w:val="00DD76C1"/>
    <w:rsid w:val="00DD7BAD"/>
    <w:rsid w:val="00DE3AB6"/>
    <w:rsid w:val="00DE594A"/>
    <w:rsid w:val="00DE7D25"/>
    <w:rsid w:val="00DF5687"/>
    <w:rsid w:val="00DF79FF"/>
    <w:rsid w:val="00E02898"/>
    <w:rsid w:val="00E107F4"/>
    <w:rsid w:val="00E174C1"/>
    <w:rsid w:val="00E21104"/>
    <w:rsid w:val="00E213EF"/>
    <w:rsid w:val="00E25F37"/>
    <w:rsid w:val="00E30FDC"/>
    <w:rsid w:val="00E31E21"/>
    <w:rsid w:val="00E35C10"/>
    <w:rsid w:val="00E40CCC"/>
    <w:rsid w:val="00E43FAA"/>
    <w:rsid w:val="00E471D2"/>
    <w:rsid w:val="00E56BC0"/>
    <w:rsid w:val="00E64961"/>
    <w:rsid w:val="00E74C48"/>
    <w:rsid w:val="00E7519B"/>
    <w:rsid w:val="00E81FA3"/>
    <w:rsid w:val="00E82162"/>
    <w:rsid w:val="00E87D29"/>
    <w:rsid w:val="00E90557"/>
    <w:rsid w:val="00E94BE3"/>
    <w:rsid w:val="00E9527A"/>
    <w:rsid w:val="00E953E3"/>
    <w:rsid w:val="00EA0EA8"/>
    <w:rsid w:val="00EA2A20"/>
    <w:rsid w:val="00EA2A93"/>
    <w:rsid w:val="00EA7260"/>
    <w:rsid w:val="00EA793D"/>
    <w:rsid w:val="00EB1AF8"/>
    <w:rsid w:val="00EB5FD3"/>
    <w:rsid w:val="00EC0BB5"/>
    <w:rsid w:val="00EC4CCA"/>
    <w:rsid w:val="00EC7BEF"/>
    <w:rsid w:val="00ED0508"/>
    <w:rsid w:val="00ED5121"/>
    <w:rsid w:val="00ED52CC"/>
    <w:rsid w:val="00EE0F53"/>
    <w:rsid w:val="00EE31E6"/>
    <w:rsid w:val="00EF332A"/>
    <w:rsid w:val="00EF696D"/>
    <w:rsid w:val="00F02997"/>
    <w:rsid w:val="00F03A6D"/>
    <w:rsid w:val="00F04121"/>
    <w:rsid w:val="00F165C2"/>
    <w:rsid w:val="00F2666D"/>
    <w:rsid w:val="00F307E1"/>
    <w:rsid w:val="00F308C3"/>
    <w:rsid w:val="00F31AC4"/>
    <w:rsid w:val="00F3301E"/>
    <w:rsid w:val="00F352F4"/>
    <w:rsid w:val="00F4114E"/>
    <w:rsid w:val="00F416DF"/>
    <w:rsid w:val="00F44F16"/>
    <w:rsid w:val="00F4706E"/>
    <w:rsid w:val="00F57AA1"/>
    <w:rsid w:val="00F57B0F"/>
    <w:rsid w:val="00F603DA"/>
    <w:rsid w:val="00F64A66"/>
    <w:rsid w:val="00F66D4F"/>
    <w:rsid w:val="00F67AF3"/>
    <w:rsid w:val="00F70D27"/>
    <w:rsid w:val="00F77288"/>
    <w:rsid w:val="00F83B24"/>
    <w:rsid w:val="00F86838"/>
    <w:rsid w:val="00F874B7"/>
    <w:rsid w:val="00FA1ABA"/>
    <w:rsid w:val="00FA3D6F"/>
    <w:rsid w:val="00FA634A"/>
    <w:rsid w:val="00FB5E68"/>
    <w:rsid w:val="00FC0D32"/>
    <w:rsid w:val="00FC1128"/>
    <w:rsid w:val="00FC524E"/>
    <w:rsid w:val="00FC7C07"/>
    <w:rsid w:val="00FD0FB7"/>
    <w:rsid w:val="00FD2822"/>
    <w:rsid w:val="00FD2992"/>
    <w:rsid w:val="00FD3415"/>
    <w:rsid w:val="00FD58E1"/>
    <w:rsid w:val="00FE21F5"/>
    <w:rsid w:val="00FE24D7"/>
    <w:rsid w:val="00FE3E47"/>
    <w:rsid w:val="00FF0534"/>
    <w:rsid w:val="00FF23C8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B93BF4"/>
  <w15:chartTrackingRefBased/>
  <w15:docId w15:val="{C1CF6234-549C-4AC8-B940-C9585B76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403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FD2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2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2FD2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2FD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54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am%20Share\County%20LOGO-Letterhead\Letterhead\WORD%20documents\Public%20Wor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Works</Template>
  <TotalTime>11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LaVena Sullivan</dc:creator>
  <cp:keywords/>
  <dc:description/>
  <cp:lastModifiedBy>LaVena Sullivan</cp:lastModifiedBy>
  <cp:revision>4</cp:revision>
  <dcterms:created xsi:type="dcterms:W3CDTF">2020-09-24T15:25:00Z</dcterms:created>
  <dcterms:modified xsi:type="dcterms:W3CDTF">2020-09-24T15:40:00Z</dcterms:modified>
</cp:coreProperties>
</file>